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A98B" w14:textId="77777777" w:rsidR="001E6040" w:rsidRDefault="001E6040" w:rsidP="00A9760B">
      <w:pPr>
        <w:jc w:val="center"/>
        <w:rPr>
          <w:rFonts w:ascii="Source Sans Pro" w:hAnsi="Source Sans Pro"/>
          <w:b/>
          <w:caps/>
          <w:sz w:val="40"/>
          <w:szCs w:val="40"/>
        </w:rPr>
      </w:pPr>
    </w:p>
    <w:p w14:paraId="53A888C1" w14:textId="2FABDB1D" w:rsidR="00A9760B" w:rsidRDefault="00A9760B" w:rsidP="00A9760B">
      <w:pPr>
        <w:jc w:val="center"/>
        <w:rPr>
          <w:rFonts w:ascii="Source Sans Pro" w:hAnsi="Source Sans Pro"/>
          <w:b/>
          <w:caps/>
          <w:sz w:val="40"/>
          <w:szCs w:val="40"/>
        </w:rPr>
      </w:pPr>
      <w:r w:rsidRPr="007A4472">
        <w:rPr>
          <w:rFonts w:ascii="Source Sans Pro" w:hAnsi="Source Sans Pro"/>
          <w:b/>
          <w:caps/>
          <w:sz w:val="40"/>
          <w:szCs w:val="40"/>
        </w:rPr>
        <w:t>order form</w:t>
      </w:r>
    </w:p>
    <w:p w14:paraId="0AA57865" w14:textId="5033AD37" w:rsidR="001E6040" w:rsidRPr="001E6040" w:rsidRDefault="001E6040" w:rsidP="00A9760B">
      <w:pPr>
        <w:jc w:val="center"/>
        <w:rPr>
          <w:rFonts w:ascii="Source Sans Pro" w:hAnsi="Source Sans Pro"/>
          <w:caps/>
          <w:sz w:val="40"/>
          <w:szCs w:val="40"/>
        </w:rPr>
      </w:pPr>
      <w:r w:rsidRPr="001E6040">
        <w:rPr>
          <w:rFonts w:ascii="Source Sans Pro" w:hAnsi="Source Sans Pro"/>
          <w:caps/>
          <w:sz w:val="40"/>
          <w:szCs w:val="40"/>
        </w:rPr>
        <w:t>INTERGRAF MEMBERS</w:t>
      </w:r>
    </w:p>
    <w:p w14:paraId="03932A10" w14:textId="2DD23AAD" w:rsidR="00A9760B" w:rsidRDefault="00A9760B" w:rsidP="00A9760B">
      <w:pPr>
        <w:rPr>
          <w:rFonts w:ascii="Source Sans Pro" w:hAnsi="Source Sans Pro"/>
          <w:caps/>
          <w:sz w:val="16"/>
          <w:szCs w:val="16"/>
        </w:rPr>
      </w:pPr>
    </w:p>
    <w:p w14:paraId="7521B804" w14:textId="77777777" w:rsidR="001E6040" w:rsidRPr="007A4472" w:rsidRDefault="001E6040" w:rsidP="00A9760B">
      <w:pPr>
        <w:rPr>
          <w:rFonts w:ascii="Source Sans Pro" w:hAnsi="Source Sans Pro"/>
          <w:caps/>
          <w:sz w:val="16"/>
          <w:szCs w:val="16"/>
        </w:rPr>
      </w:pPr>
    </w:p>
    <w:p w14:paraId="3FC14D80" w14:textId="58DA5422" w:rsidR="00A9760B" w:rsidRPr="007A4472" w:rsidRDefault="00A9760B" w:rsidP="00A9760B">
      <w:pPr>
        <w:jc w:val="center"/>
        <w:rPr>
          <w:rFonts w:ascii="Montserrat" w:hAnsi="Montserrat"/>
          <w:color w:val="D50032" w:themeColor="accent6"/>
          <w:sz w:val="36"/>
          <w:szCs w:val="36"/>
        </w:rPr>
      </w:pPr>
      <w:r w:rsidRPr="007A4472">
        <w:rPr>
          <w:rFonts w:ascii="Montserrat" w:hAnsi="Montserrat"/>
          <w:color w:val="D50032" w:themeColor="accent6"/>
          <w:sz w:val="36"/>
          <w:szCs w:val="36"/>
        </w:rPr>
        <w:t>2019 Economic Report</w:t>
      </w:r>
    </w:p>
    <w:p w14:paraId="75C70F59" w14:textId="77777777" w:rsidR="00A9760B" w:rsidRPr="001E6040" w:rsidRDefault="00A9760B" w:rsidP="00A9760B">
      <w:pPr>
        <w:jc w:val="center"/>
        <w:rPr>
          <w:rFonts w:ascii="Montserrat" w:hAnsi="Montserrat"/>
          <w:caps/>
          <w:color w:val="D50032" w:themeColor="accent6"/>
          <w:sz w:val="24"/>
          <w:szCs w:val="24"/>
        </w:rPr>
      </w:pPr>
      <w:r w:rsidRPr="001E6040">
        <w:rPr>
          <w:rFonts w:ascii="Montserrat" w:hAnsi="Montserrat"/>
          <w:color w:val="D50032" w:themeColor="accent6"/>
          <w:sz w:val="24"/>
          <w:szCs w:val="24"/>
        </w:rPr>
        <w:t>The Evolution of the European Graphic Industry</w:t>
      </w:r>
    </w:p>
    <w:p w14:paraId="70A4C017" w14:textId="70C69B5B" w:rsidR="00A9760B" w:rsidRDefault="00A9760B" w:rsidP="00A9760B">
      <w:pPr>
        <w:rPr>
          <w:rFonts w:ascii="Source Sans Pro" w:hAnsi="Source Sans Pro"/>
        </w:rPr>
      </w:pPr>
    </w:p>
    <w:p w14:paraId="0E42F76F" w14:textId="299D61FF" w:rsidR="001E6040" w:rsidRDefault="001E6040" w:rsidP="00A9760B">
      <w:pPr>
        <w:rPr>
          <w:rFonts w:ascii="Source Sans Pro" w:hAnsi="Source Sans Pro"/>
        </w:rPr>
      </w:pPr>
    </w:p>
    <w:p w14:paraId="15C546E3" w14:textId="77777777" w:rsidR="001E6040" w:rsidRPr="00A9760B" w:rsidRDefault="001E6040" w:rsidP="00A9760B">
      <w:pPr>
        <w:rPr>
          <w:rFonts w:ascii="Source Sans Pro" w:hAnsi="Source Sans Pro"/>
        </w:rPr>
      </w:pPr>
    </w:p>
    <w:p w14:paraId="7B6A2ECF" w14:textId="77777777" w:rsidR="00A9760B" w:rsidRPr="00A9760B" w:rsidRDefault="00A9760B" w:rsidP="00A9760B">
      <w:pPr>
        <w:jc w:val="center"/>
        <w:rPr>
          <w:rFonts w:ascii="Source Sans Pro" w:hAnsi="Source Sans Pro"/>
          <w:b/>
          <w:sz w:val="28"/>
          <w:szCs w:val="28"/>
        </w:rPr>
      </w:pPr>
      <w:r w:rsidRPr="00A9760B">
        <w:rPr>
          <w:rFonts w:ascii="Source Sans Pro" w:hAnsi="Source Sans Pro"/>
          <w:b/>
          <w:sz w:val="22"/>
          <w:szCs w:val="22"/>
        </w:rPr>
        <w:t xml:space="preserve">To return to: </w:t>
      </w:r>
      <w:hyperlink r:id="rId6" w:history="1">
        <w:r w:rsidRPr="00A9760B">
          <w:rPr>
            <w:rStyle w:val="Hyperlink"/>
            <w:rFonts w:ascii="Source Sans Pro" w:hAnsi="Source Sans Pro"/>
            <w:sz w:val="28"/>
            <w:szCs w:val="28"/>
          </w:rPr>
          <w:t>lreynaud@intergraf.eu</w:t>
        </w:r>
      </w:hyperlink>
    </w:p>
    <w:p w14:paraId="3392B02A" w14:textId="3A1B1D17" w:rsidR="00A9760B" w:rsidRDefault="00A9760B" w:rsidP="00A9760B">
      <w:pPr>
        <w:rPr>
          <w:rFonts w:ascii="Source Sans Pro" w:hAnsi="Source Sans Pro"/>
          <w:sz w:val="24"/>
          <w:szCs w:val="24"/>
        </w:rPr>
      </w:pPr>
    </w:p>
    <w:p w14:paraId="3D37C4F0" w14:textId="77777777" w:rsidR="001E6040" w:rsidRPr="001E6040" w:rsidRDefault="001E6040" w:rsidP="00A9760B">
      <w:pPr>
        <w:rPr>
          <w:rFonts w:ascii="Source Sans Pro" w:hAnsi="Source Sans Pro"/>
          <w:sz w:val="24"/>
          <w:szCs w:val="24"/>
        </w:rPr>
      </w:pPr>
    </w:p>
    <w:p w14:paraId="70320FA9" w14:textId="77777777" w:rsidR="001E6040" w:rsidRPr="001E6040" w:rsidRDefault="001E6040" w:rsidP="001E6040">
      <w:pPr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 xml:space="preserve">The INTERGRAF Economic Report is available free of charge </w:t>
      </w:r>
      <w:r w:rsidRPr="001E6040">
        <w:rPr>
          <w:rFonts w:ascii="Source Sans Pro" w:hAnsi="Source Sans Pro"/>
          <w:b/>
          <w:sz w:val="24"/>
          <w:szCs w:val="24"/>
        </w:rPr>
        <w:t>exclusively for printing companies belonging to one of INTERGRAF member federations</w:t>
      </w:r>
      <w:r w:rsidRPr="001E6040">
        <w:rPr>
          <w:rFonts w:ascii="Source Sans Pro" w:hAnsi="Source Sans Pro"/>
          <w:sz w:val="24"/>
          <w:szCs w:val="24"/>
        </w:rPr>
        <w:t xml:space="preserve"> (</w:t>
      </w:r>
      <w:hyperlink r:id="rId7" w:history="1">
        <w:r w:rsidRPr="001E6040">
          <w:rPr>
            <w:rStyle w:val="Hyperlink"/>
            <w:rFonts w:ascii="Source Sans Pro" w:hAnsi="Source Sans Pro"/>
            <w:sz w:val="24"/>
            <w:szCs w:val="24"/>
          </w:rPr>
          <w:t>http://www.intergraf.eu/about-intergraf/members</w:t>
        </w:r>
      </w:hyperlink>
      <w:r w:rsidRPr="001E6040">
        <w:rPr>
          <w:rFonts w:ascii="Source Sans Pro" w:hAnsi="Source Sans Pro"/>
          <w:sz w:val="24"/>
          <w:szCs w:val="24"/>
        </w:rPr>
        <w:t>).</w:t>
      </w:r>
    </w:p>
    <w:p w14:paraId="3FEE340C" w14:textId="77777777" w:rsidR="001E6040" w:rsidRDefault="001E6040" w:rsidP="001E6040">
      <w:pPr>
        <w:rPr>
          <w:rFonts w:ascii="Source Sans Pro" w:hAnsi="Source Sans Pro"/>
          <w:sz w:val="24"/>
          <w:szCs w:val="24"/>
        </w:rPr>
      </w:pPr>
    </w:p>
    <w:p w14:paraId="4B8FBCB5" w14:textId="67298C09" w:rsidR="001E6040" w:rsidRPr="001E6040" w:rsidRDefault="001E6040" w:rsidP="001E6040">
      <w:pPr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For non-members or companies which are not printing companies, the report is available for sale.</w:t>
      </w:r>
    </w:p>
    <w:p w14:paraId="1D7D0391" w14:textId="304F9716" w:rsidR="00A9760B" w:rsidRDefault="00A9760B" w:rsidP="00A9760B">
      <w:pPr>
        <w:rPr>
          <w:rFonts w:ascii="Source Sans Pro" w:hAnsi="Source Sans Pro"/>
          <w:sz w:val="24"/>
          <w:szCs w:val="24"/>
        </w:rPr>
      </w:pPr>
    </w:p>
    <w:p w14:paraId="786401F4" w14:textId="77777777" w:rsidR="001E6040" w:rsidRPr="001E6040" w:rsidRDefault="001E6040" w:rsidP="00A9760B">
      <w:pPr>
        <w:rPr>
          <w:rFonts w:ascii="Source Sans Pro" w:hAnsi="Source Sans Pro"/>
          <w:sz w:val="24"/>
          <w:szCs w:val="24"/>
        </w:rPr>
      </w:pPr>
    </w:p>
    <w:p w14:paraId="5FFE9004" w14:textId="77777777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Name: ………………………………………………   Position: ……………………………</w:t>
      </w:r>
    </w:p>
    <w:p w14:paraId="43E7C816" w14:textId="77777777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Company Name ………………………………………………………………………….</w:t>
      </w:r>
    </w:p>
    <w:p w14:paraId="2DF3DDA4" w14:textId="77777777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Address ……………………………………………………………………………………..</w:t>
      </w:r>
    </w:p>
    <w:p w14:paraId="7F8ABAC2" w14:textId="77777777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Postcode …………………      City ……………………………………  Country ………………</w:t>
      </w:r>
    </w:p>
    <w:p w14:paraId="082BB10C" w14:textId="77777777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Tel.: ………………………………………… Fax: ………………………………………….</w:t>
      </w:r>
    </w:p>
    <w:p w14:paraId="0F33C38C" w14:textId="7524705B" w:rsidR="00A9760B" w:rsidRPr="001E6040" w:rsidRDefault="00A9760B" w:rsidP="00A9760B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bCs/>
          <w:sz w:val="24"/>
          <w:szCs w:val="24"/>
        </w:rPr>
        <w:t>Email address</w:t>
      </w:r>
      <w:r w:rsidRPr="001E6040">
        <w:rPr>
          <w:rFonts w:ascii="Source Sans Pro" w:hAnsi="Source Sans Pro"/>
          <w:sz w:val="24"/>
          <w:szCs w:val="24"/>
        </w:rPr>
        <w:t>: ……………………………….</w:t>
      </w:r>
    </w:p>
    <w:p w14:paraId="4630860A" w14:textId="1576F011" w:rsidR="00A9760B" w:rsidRPr="001E6040" w:rsidRDefault="00A9760B" w:rsidP="00A9760B">
      <w:pPr>
        <w:ind w:left="284" w:hanging="284"/>
        <w:rPr>
          <w:rFonts w:ascii="Source Sans Pro" w:hAnsi="Source Sans Pro"/>
          <w:sz w:val="24"/>
          <w:szCs w:val="24"/>
        </w:rPr>
      </w:pPr>
    </w:p>
    <w:p w14:paraId="0EE48B74" w14:textId="77777777" w:rsidR="001E6040" w:rsidRPr="001E6040" w:rsidRDefault="001E6040" w:rsidP="00A9760B">
      <w:pPr>
        <w:ind w:left="284" w:hanging="284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p w14:paraId="4317CEC5" w14:textId="77777777" w:rsidR="001E6040" w:rsidRPr="001E6040" w:rsidRDefault="001E6040" w:rsidP="001E6040">
      <w:pPr>
        <w:ind w:left="284" w:hanging="284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40"/>
          <w:szCs w:val="40"/>
        </w:rPr>
        <w:sym w:font="Symbol" w:char="F07F"/>
      </w:r>
      <w:r w:rsidRPr="001E6040">
        <w:rPr>
          <w:rFonts w:ascii="Source Sans Pro" w:hAnsi="Source Sans Pro"/>
          <w:sz w:val="40"/>
          <w:szCs w:val="40"/>
        </w:rPr>
        <w:t xml:space="preserve"> </w:t>
      </w:r>
      <w:r w:rsidRPr="001E6040">
        <w:rPr>
          <w:rFonts w:ascii="Source Sans Pro" w:hAnsi="Source Sans Pro"/>
          <w:sz w:val="24"/>
          <w:szCs w:val="24"/>
        </w:rPr>
        <w:t>I attest that my company is a printing company and a member of:</w:t>
      </w:r>
    </w:p>
    <w:p w14:paraId="03643A34" w14:textId="77777777" w:rsidR="001E6040" w:rsidRPr="001E6040" w:rsidRDefault="001E6040" w:rsidP="001E6040">
      <w:pPr>
        <w:ind w:left="284" w:hanging="284"/>
        <w:rPr>
          <w:rFonts w:ascii="Source Sans Pro" w:hAnsi="Source Sans Pro"/>
          <w:sz w:val="24"/>
          <w:szCs w:val="24"/>
        </w:rPr>
      </w:pPr>
    </w:p>
    <w:p w14:paraId="3719A02D" w14:textId="77777777" w:rsidR="001E6040" w:rsidRPr="001E6040" w:rsidRDefault="001E6040" w:rsidP="001E6040">
      <w:pPr>
        <w:ind w:left="284" w:hanging="284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>Name of the national printing federation: ……………………………………</w:t>
      </w:r>
    </w:p>
    <w:p w14:paraId="6D22BC88" w14:textId="77777777" w:rsidR="001E6040" w:rsidRPr="001E6040" w:rsidRDefault="001E6040" w:rsidP="001E6040">
      <w:pPr>
        <w:ind w:left="284" w:hanging="284"/>
        <w:rPr>
          <w:rFonts w:ascii="Source Sans Pro" w:hAnsi="Source Sans Pro"/>
          <w:sz w:val="24"/>
          <w:szCs w:val="24"/>
        </w:rPr>
      </w:pPr>
    </w:p>
    <w:p w14:paraId="68A7939B" w14:textId="77777777" w:rsidR="001E6040" w:rsidRPr="001E6040" w:rsidRDefault="001E6040" w:rsidP="001E6040">
      <w:pPr>
        <w:ind w:left="284" w:hanging="284"/>
        <w:rPr>
          <w:rFonts w:ascii="Source Sans Pro" w:hAnsi="Source Sans Pro"/>
          <w:sz w:val="24"/>
          <w:szCs w:val="24"/>
        </w:rPr>
      </w:pPr>
    </w:p>
    <w:p w14:paraId="7FD69837" w14:textId="77777777" w:rsidR="001E6040" w:rsidRPr="001E6040" w:rsidRDefault="001E6040" w:rsidP="001E6040">
      <w:pPr>
        <w:jc w:val="both"/>
        <w:rPr>
          <w:rFonts w:ascii="Source Sans Pro" w:hAnsi="Source Sans Pro"/>
          <w:sz w:val="24"/>
          <w:szCs w:val="24"/>
        </w:rPr>
      </w:pPr>
      <w:r w:rsidRPr="001E6040">
        <w:rPr>
          <w:rFonts w:ascii="Source Sans Pro" w:hAnsi="Source Sans Pro"/>
          <w:sz w:val="24"/>
          <w:szCs w:val="24"/>
        </w:rPr>
        <w:t xml:space="preserve">I would like to receive the electronic copy of the INTERGRAF Economic Report and I agree to </w:t>
      </w:r>
      <w:r w:rsidRPr="001E6040">
        <w:rPr>
          <w:rFonts w:ascii="Source Sans Pro" w:hAnsi="Source Sans Pro"/>
          <w:b/>
          <w:sz w:val="24"/>
          <w:szCs w:val="24"/>
        </w:rPr>
        <w:t>limit the use</w:t>
      </w:r>
      <w:r w:rsidRPr="001E6040">
        <w:rPr>
          <w:rFonts w:ascii="Source Sans Pro" w:hAnsi="Source Sans Pro"/>
          <w:sz w:val="24"/>
          <w:szCs w:val="24"/>
        </w:rPr>
        <w:t xml:space="preserve"> of the report to my company and </w:t>
      </w:r>
      <w:r w:rsidRPr="001E6040">
        <w:rPr>
          <w:rFonts w:ascii="Source Sans Pro" w:hAnsi="Source Sans Pro"/>
          <w:b/>
          <w:sz w:val="24"/>
          <w:szCs w:val="24"/>
        </w:rPr>
        <w:t>not to provide a copy</w:t>
      </w:r>
      <w:r w:rsidRPr="001E6040">
        <w:rPr>
          <w:rFonts w:ascii="Source Sans Pro" w:hAnsi="Source Sans Pro"/>
          <w:sz w:val="24"/>
          <w:szCs w:val="24"/>
        </w:rPr>
        <w:t xml:space="preserve"> (printed or electronic) to any third party without the prior consent of INTERGRAF. </w:t>
      </w:r>
    </w:p>
    <w:p w14:paraId="09B85270" w14:textId="4C3D1E5F" w:rsidR="007A4472" w:rsidRDefault="007A4472" w:rsidP="00A9760B">
      <w:pPr>
        <w:ind w:left="284" w:hanging="284"/>
        <w:rPr>
          <w:rFonts w:ascii="Source Sans Pro" w:hAnsi="Source Sans Pro"/>
          <w:sz w:val="24"/>
          <w:szCs w:val="24"/>
        </w:rPr>
      </w:pPr>
    </w:p>
    <w:p w14:paraId="5FC30D48" w14:textId="77777777" w:rsidR="001E6040" w:rsidRPr="001E6040" w:rsidRDefault="001E6040" w:rsidP="00A9760B">
      <w:pPr>
        <w:ind w:left="284" w:hanging="284"/>
        <w:rPr>
          <w:rFonts w:ascii="Source Sans Pro" w:hAnsi="Source Sans Pro"/>
          <w:sz w:val="24"/>
          <w:szCs w:val="24"/>
        </w:rPr>
      </w:pPr>
    </w:p>
    <w:p w14:paraId="20D8C78F" w14:textId="77777777" w:rsidR="007A4472" w:rsidRPr="001E6040" w:rsidRDefault="007A4472" w:rsidP="00A9760B">
      <w:pPr>
        <w:ind w:left="284" w:hanging="284"/>
        <w:rPr>
          <w:rFonts w:ascii="Source Sans Pro" w:hAnsi="Source Sans Pro"/>
          <w:sz w:val="24"/>
          <w:szCs w:val="24"/>
        </w:rPr>
      </w:pPr>
    </w:p>
    <w:p w14:paraId="61BBD3AF" w14:textId="341E8EBF" w:rsidR="00FF7D42" w:rsidRPr="001E6040" w:rsidRDefault="00A9760B" w:rsidP="007A4472">
      <w:pPr>
        <w:ind w:left="284" w:hanging="284"/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r w:rsidRPr="001E6040">
        <w:rPr>
          <w:rFonts w:ascii="Source Sans Pro" w:hAnsi="Source Sans Pro"/>
          <w:bCs/>
          <w:sz w:val="24"/>
          <w:szCs w:val="24"/>
        </w:rPr>
        <w:t>Date</w:t>
      </w:r>
      <w:r w:rsidRPr="001E6040">
        <w:rPr>
          <w:rFonts w:ascii="Source Sans Pro" w:hAnsi="Source Sans Pro"/>
          <w:sz w:val="24"/>
          <w:szCs w:val="24"/>
        </w:rPr>
        <w:t>…………………………</w:t>
      </w:r>
      <w:r w:rsidRPr="001E6040">
        <w:rPr>
          <w:rFonts w:ascii="Source Sans Pro" w:hAnsi="Source Sans Pro"/>
          <w:sz w:val="24"/>
          <w:szCs w:val="24"/>
        </w:rPr>
        <w:tab/>
      </w:r>
      <w:r w:rsidRPr="001E6040">
        <w:rPr>
          <w:rFonts w:ascii="Source Sans Pro" w:hAnsi="Source Sans Pro"/>
          <w:sz w:val="24"/>
          <w:szCs w:val="24"/>
        </w:rPr>
        <w:tab/>
      </w:r>
      <w:r w:rsidRPr="001E6040">
        <w:rPr>
          <w:rFonts w:ascii="Source Sans Pro" w:hAnsi="Source Sans Pro"/>
          <w:sz w:val="24"/>
          <w:szCs w:val="24"/>
        </w:rPr>
        <w:tab/>
      </w:r>
      <w:r w:rsidRPr="001E6040">
        <w:rPr>
          <w:rFonts w:ascii="Source Sans Pro" w:hAnsi="Source Sans Pro"/>
          <w:bCs/>
          <w:sz w:val="24"/>
          <w:szCs w:val="24"/>
        </w:rPr>
        <w:t>Signature</w:t>
      </w:r>
      <w:r w:rsidRPr="001E6040">
        <w:rPr>
          <w:rFonts w:ascii="Source Sans Pro" w:hAnsi="Source Sans Pro"/>
          <w:sz w:val="24"/>
          <w:szCs w:val="24"/>
        </w:rPr>
        <w:t>……………………………………….</w:t>
      </w:r>
    </w:p>
    <w:sectPr w:rsidR="00FF7D42" w:rsidRPr="001E6040" w:rsidSect="007A4472">
      <w:headerReference w:type="default" r:id="rId8"/>
      <w:footerReference w:type="default" r:id="rId9"/>
      <w:pgSz w:w="11906" w:h="16838"/>
      <w:pgMar w:top="1440" w:right="1440" w:bottom="1135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7CC5" w14:textId="77777777" w:rsidR="00A9760B" w:rsidRDefault="00A9760B" w:rsidP="00FF7D42">
      <w:r>
        <w:separator/>
      </w:r>
    </w:p>
  </w:endnote>
  <w:endnote w:type="continuationSeparator" w:id="0">
    <w:p w14:paraId="553C1CE6" w14:textId="77777777" w:rsidR="00A9760B" w:rsidRDefault="00A9760B" w:rsidP="00F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ans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D318" w14:textId="77777777" w:rsidR="007F6EE5" w:rsidRDefault="007F6EE5" w:rsidP="00355D9D">
    <w:pPr>
      <w:pStyle w:val="Footer"/>
      <w:jc w:val="center"/>
      <w:rPr>
        <w:rFonts w:ascii="Montserrat" w:hAnsi="Montserrat"/>
        <w:color w:val="D50032"/>
        <w:sz w:val="18"/>
      </w:rPr>
    </w:pPr>
  </w:p>
  <w:p w14:paraId="6189259F" w14:textId="77777777" w:rsidR="00355D9D" w:rsidRPr="00355D9D" w:rsidRDefault="00355D9D" w:rsidP="00355D9D">
    <w:pPr>
      <w:pStyle w:val="Footer"/>
      <w:jc w:val="center"/>
      <w:rPr>
        <w:rFonts w:ascii="Montserrat" w:hAnsi="Montserrat"/>
        <w:color w:val="D50032"/>
        <w:sz w:val="18"/>
      </w:rPr>
    </w:pPr>
    <w:r w:rsidRPr="00355D9D">
      <w:rPr>
        <w:rFonts w:ascii="Montserrat" w:hAnsi="Montserrat"/>
        <w:noProof/>
        <w:color w:val="D50032"/>
        <w:sz w:val="18"/>
        <w:lang w:eastAsia="en-GB"/>
      </w:rPr>
      <w:drawing>
        <wp:inline distT="0" distB="0" distL="0" distR="0" wp14:anchorId="3A529027" wp14:editId="0C7107A1">
          <wp:extent cx="1008327" cy="209550"/>
          <wp:effectExtent l="0" t="0" r="1905" b="0"/>
          <wp:docPr id="10" name="Picture 10" descr="T:\Office\Logo &amp; Branded Documents\Logo\02 wordmark\JPG\INTERGRAF_wordmark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ffice\Logo &amp; Branded Documents\Logo\02 wordmark\JPG\INTERGRAF_wordmark_red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26401" r="6396" b="7064"/>
                  <a:stretch/>
                </pic:blipFill>
                <pic:spPr bwMode="auto">
                  <a:xfrm>
                    <a:off x="0" y="0"/>
                    <a:ext cx="1046411" cy="217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51FCC" w14:textId="77777777" w:rsidR="00355D9D" w:rsidRPr="00355D9D" w:rsidRDefault="00355D9D" w:rsidP="00355D9D">
    <w:pPr>
      <w:pStyle w:val="Footer"/>
      <w:jc w:val="center"/>
      <w:rPr>
        <w:rFonts w:ascii="Montserrat" w:hAnsi="Montserrat"/>
        <w:color w:val="D50032"/>
        <w:sz w:val="18"/>
      </w:rPr>
    </w:pPr>
    <w:r w:rsidRPr="00355D9D">
      <w:rPr>
        <w:rFonts w:ascii="Montserrat" w:hAnsi="Montserrat"/>
        <w:color w:val="D50032"/>
        <w:sz w:val="18"/>
      </w:rPr>
      <w:t>The European Federation for Print and Digital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D862" w14:textId="77777777" w:rsidR="00A9760B" w:rsidRDefault="00A9760B" w:rsidP="00FF7D42">
      <w:r>
        <w:separator/>
      </w:r>
    </w:p>
  </w:footnote>
  <w:footnote w:type="continuationSeparator" w:id="0">
    <w:p w14:paraId="6B76A083" w14:textId="77777777" w:rsidR="00A9760B" w:rsidRDefault="00A9760B" w:rsidP="00FF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AF45" w14:textId="77777777" w:rsidR="00FF7D42" w:rsidRDefault="00FF7D42" w:rsidP="00355D9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1227D9" wp14:editId="0E8FB655">
          <wp:extent cx="1488374" cy="63800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73" cy="67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79C8B" w14:textId="77777777" w:rsidR="00FF7D42" w:rsidRPr="00355D9D" w:rsidRDefault="00FF7D42" w:rsidP="00FF7D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0B"/>
    <w:rsid w:val="0001193F"/>
    <w:rsid w:val="00046211"/>
    <w:rsid w:val="00137C60"/>
    <w:rsid w:val="001E6040"/>
    <w:rsid w:val="002D0B0D"/>
    <w:rsid w:val="00355D9D"/>
    <w:rsid w:val="00665F38"/>
    <w:rsid w:val="006B284E"/>
    <w:rsid w:val="007A4472"/>
    <w:rsid w:val="007A674C"/>
    <w:rsid w:val="007F6EE5"/>
    <w:rsid w:val="009A66CB"/>
    <w:rsid w:val="00A9760B"/>
    <w:rsid w:val="00AE444A"/>
    <w:rsid w:val="00AE54AE"/>
    <w:rsid w:val="00B1208D"/>
    <w:rsid w:val="00B4109F"/>
    <w:rsid w:val="00B562F1"/>
    <w:rsid w:val="00E45FD0"/>
    <w:rsid w:val="00EB0C27"/>
    <w:rsid w:val="00F92F9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9A03E"/>
  <w15:chartTrackingRefBased/>
  <w15:docId w15:val="{E5B24F6E-6F37-472B-ABCA-3B6579B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A9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B0D"/>
    <w:pPr>
      <w:keepNext/>
      <w:keepLines/>
      <w:spacing w:before="240"/>
      <w:outlineLvl w:val="0"/>
    </w:pPr>
    <w:rPr>
      <w:rFonts w:ascii="Montserrat ExtraLight" w:eastAsiaTheme="majorEastAsia" w:hAnsi="Montserrat ExtraLight" w:cstheme="majorBidi"/>
      <w:color w:val="D500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0D"/>
    <w:pPr>
      <w:keepNext/>
      <w:keepLines/>
      <w:spacing w:before="40"/>
      <w:outlineLvl w:val="1"/>
    </w:pPr>
    <w:rPr>
      <w:rFonts w:ascii="Montserrat ExtraLight" w:eastAsiaTheme="majorEastAsia" w:hAnsi="Montserrat ExtraLight" w:cstheme="majorBidi"/>
      <w:color w:val="D5003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0D"/>
    <w:pPr>
      <w:keepNext/>
      <w:keepLines/>
      <w:spacing w:before="40"/>
      <w:outlineLvl w:val="2"/>
    </w:pPr>
    <w:rPr>
      <w:rFonts w:ascii="Montserrat ExtraLight" w:eastAsiaTheme="majorEastAsia" w:hAnsi="Montserrat ExtraLight" w:cstheme="majorBidi"/>
      <w:color w:val="D500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AE54AE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2D0B0D"/>
    <w:rPr>
      <w:rFonts w:ascii="Montserrat ExtraLight" w:eastAsiaTheme="majorEastAsia" w:hAnsi="Montserrat ExtraLight" w:cstheme="majorBidi"/>
      <w:color w:val="D50032"/>
      <w:sz w:val="28"/>
      <w:szCs w:val="32"/>
    </w:rPr>
  </w:style>
  <w:style w:type="character" w:styleId="BookTitle">
    <w:name w:val="Book Title"/>
    <w:aliases w:val="Image Caption"/>
    <w:basedOn w:val="DefaultParagraphFont"/>
    <w:uiPriority w:val="33"/>
    <w:qFormat/>
    <w:rsid w:val="00FF7D42"/>
    <w:rPr>
      <w:rFonts w:ascii="Source Sans Pro" w:hAnsi="Source Sans Pro"/>
      <w:b/>
      <w:bCs/>
      <w:i/>
      <w:iCs/>
      <w:spacing w:val="5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0B0D"/>
    <w:pPr>
      <w:contextualSpacing/>
    </w:pPr>
    <w:rPr>
      <w:rFonts w:ascii="Montserrat" w:eastAsiaTheme="majorEastAsia" w:hAnsi="Montserrat" w:cstheme="majorBidi"/>
      <w:color w:val="D5003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B0D"/>
    <w:rPr>
      <w:rFonts w:ascii="Montserrat" w:eastAsiaTheme="majorEastAsia" w:hAnsi="Montserrat" w:cstheme="majorBidi"/>
      <w:color w:val="D5003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66CB"/>
    <w:pPr>
      <w:numPr>
        <w:ilvl w:val="1"/>
      </w:numPr>
      <w:spacing w:before="120"/>
    </w:pPr>
    <w:rPr>
      <w:rFonts w:ascii="Montserrat" w:eastAsiaTheme="minorEastAsia" w:hAnsi="Montserrat"/>
      <w:color w:val="D50032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A66CB"/>
    <w:rPr>
      <w:rFonts w:ascii="Montserrat" w:eastAsiaTheme="minorEastAsia" w:hAnsi="Montserrat"/>
      <w:color w:val="D50032"/>
      <w:spacing w:val="1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0B0D"/>
    <w:rPr>
      <w:rFonts w:ascii="Montserrat ExtraLight" w:eastAsiaTheme="majorEastAsia" w:hAnsi="Montserrat ExtraLight" w:cstheme="majorBidi"/>
      <w:color w:val="D5003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B0D"/>
    <w:rPr>
      <w:rFonts w:ascii="Montserrat ExtraLight" w:eastAsiaTheme="majorEastAsia" w:hAnsi="Montserrat ExtraLight" w:cstheme="majorBidi"/>
      <w:color w:val="D50032"/>
      <w:sz w:val="20"/>
      <w:szCs w:val="24"/>
    </w:rPr>
  </w:style>
  <w:style w:type="character" w:styleId="Strong">
    <w:name w:val="Strong"/>
    <w:basedOn w:val="DefaultParagraphFont"/>
    <w:uiPriority w:val="22"/>
    <w:qFormat/>
    <w:rsid w:val="002D0B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7D42"/>
    <w:pPr>
      <w:spacing w:before="240" w:after="240"/>
      <w:ind w:left="1134" w:right="1134"/>
    </w:pPr>
    <w:rPr>
      <w:rFonts w:ascii="Source Sans Pro Light" w:hAnsi="Source Sans Pro Light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7D42"/>
    <w:rPr>
      <w:rFonts w:ascii="Source Sans Pro Light" w:hAnsi="Source Sans Pro Light"/>
      <w:i/>
      <w:iCs/>
    </w:rPr>
  </w:style>
  <w:style w:type="paragraph" w:styleId="Header">
    <w:name w:val="header"/>
    <w:basedOn w:val="Normal"/>
    <w:link w:val="HeaderChar"/>
    <w:uiPriority w:val="99"/>
    <w:unhideWhenUsed/>
    <w:rsid w:val="00FF7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42"/>
    <w:rPr>
      <w:rFonts w:ascii="Source Sans Pro" w:hAnsi="Source Sans Pro"/>
    </w:rPr>
  </w:style>
  <w:style w:type="paragraph" w:styleId="Footer">
    <w:name w:val="footer"/>
    <w:basedOn w:val="Normal"/>
    <w:link w:val="FooterChar"/>
    <w:unhideWhenUsed/>
    <w:rsid w:val="00FF7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42"/>
    <w:rPr>
      <w:rFonts w:ascii="Source Sans Pro" w:hAnsi="Source Sans Pro"/>
    </w:rPr>
  </w:style>
  <w:style w:type="paragraph" w:styleId="FootnoteText">
    <w:name w:val="footnote text"/>
    <w:basedOn w:val="Normal"/>
    <w:link w:val="FootnoteTextChar"/>
    <w:semiHidden/>
    <w:rsid w:val="00A9760B"/>
  </w:style>
  <w:style w:type="character" w:customStyle="1" w:styleId="FootnoteTextChar">
    <w:name w:val="Footnote Text Char"/>
    <w:basedOn w:val="DefaultParagraphFont"/>
    <w:link w:val="FootnoteText"/>
    <w:semiHidden/>
    <w:rsid w:val="00A976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9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graf.eu/about-intergraf/me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ynaud@intergraf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re\Documents\Custom%20Office%20Templates\Intergraf.dotx" TargetMode="External"/></Relationships>
</file>

<file path=word/theme/theme1.xml><?xml version="1.0" encoding="utf-8"?>
<a:theme xmlns:a="http://schemas.openxmlformats.org/drawingml/2006/main" name="Office Theme">
  <a:themeElements>
    <a:clrScheme name="Intergraf">
      <a:dk1>
        <a:sysClr val="windowText" lastClr="000000"/>
      </a:dk1>
      <a:lt1>
        <a:sysClr val="window" lastClr="FFFFFF"/>
      </a:lt1>
      <a:dk2>
        <a:srgbClr val="003087"/>
      </a:dk2>
      <a:lt2>
        <a:srgbClr val="D8D8D8"/>
      </a:lt2>
      <a:accent1>
        <a:srgbClr val="003087"/>
      </a:accent1>
      <a:accent2>
        <a:srgbClr val="00A3E0"/>
      </a:accent2>
      <a:accent3>
        <a:srgbClr val="6CC24A"/>
      </a:accent3>
      <a:accent4>
        <a:srgbClr val="F68D2E"/>
      </a:accent4>
      <a:accent5>
        <a:srgbClr val="FFCD00"/>
      </a:accent5>
      <a:accent6>
        <a:srgbClr val="D5003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Intergraf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Reynaud - Intergraf</dc:creator>
  <cp:keywords/>
  <dc:description/>
  <cp:lastModifiedBy>Laetitia Reynaud - Intergraf</cp:lastModifiedBy>
  <cp:revision>3</cp:revision>
  <dcterms:created xsi:type="dcterms:W3CDTF">2019-05-31T13:23:00Z</dcterms:created>
  <dcterms:modified xsi:type="dcterms:W3CDTF">2019-05-31T13:23:00Z</dcterms:modified>
</cp:coreProperties>
</file>